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D" w:rsidRDefault="0062251D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spacing w:after="0" w:line="240" w:lineRule="auto"/>
      </w:pPr>
    </w:p>
    <w:p w:rsidR="000E2B17" w:rsidRDefault="00097C5C" w:rsidP="000E2B17">
      <w:pPr>
        <w:spacing w:after="0" w:line="240" w:lineRule="auto"/>
      </w:pPr>
      <w:r w:rsidRPr="00097C5C">
        <w:rPr>
          <w:highlight w:val="yellow"/>
        </w:rPr>
        <w:t>[</w:t>
      </w:r>
      <w:r w:rsidR="000E2B17" w:rsidRPr="00097C5C">
        <w:rPr>
          <w:highlight w:val="yellow"/>
        </w:rPr>
        <w:t>Date</w:t>
      </w:r>
      <w:r w:rsidRPr="00097C5C">
        <w:rPr>
          <w:highlight w:val="yellow"/>
        </w:rPr>
        <w:t>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Embassy of </w:t>
      </w:r>
      <w:r w:rsidR="005075FC">
        <w:t>Saudi Arabia</w:t>
      </w:r>
    </w:p>
    <w:p w:rsidR="005075FC" w:rsidRDefault="005075FC" w:rsidP="000E2B17">
      <w:pPr>
        <w:spacing w:after="0" w:line="240" w:lineRule="auto"/>
      </w:pPr>
      <w:r>
        <w:t xml:space="preserve">Attn: Visa Section </w:t>
      </w:r>
    </w:p>
    <w:p w:rsidR="000E2B17" w:rsidRDefault="005075FC" w:rsidP="000E2B17">
      <w:pPr>
        <w:spacing w:after="0" w:line="240" w:lineRule="auto"/>
      </w:pPr>
      <w:r>
        <w:t xml:space="preserve">601 New Hampshire Ave NW </w:t>
      </w:r>
    </w:p>
    <w:p w:rsidR="000E2B17" w:rsidRDefault="005075FC" w:rsidP="000E2B17">
      <w:pPr>
        <w:spacing w:after="0" w:line="240" w:lineRule="auto"/>
      </w:pPr>
      <w:r>
        <w:t>Washington, DC  2003</w:t>
      </w:r>
      <w:bookmarkStart w:id="0" w:name="_GoBack"/>
      <w:bookmarkEnd w:id="0"/>
      <w:r w:rsidR="000E2B17">
        <w:t>7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Dear Sir/Madam: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[Your </w:t>
      </w:r>
      <w:r>
        <w:rPr>
          <w:highlight w:val="yellow"/>
        </w:rPr>
        <w:t>company n</w:t>
      </w:r>
      <w:r w:rsidRPr="000E2B17">
        <w:rPr>
          <w:highlight w:val="yellow"/>
        </w:rPr>
        <w:t>ame]</w:t>
      </w:r>
      <w:r>
        <w:t xml:space="preserve"> would like to request a </w:t>
      </w:r>
      <w:r w:rsidRPr="000E2B17">
        <w:rPr>
          <w:highlight w:val="yellow"/>
        </w:rPr>
        <w:t>[single, double or multiple entry</w:t>
      </w:r>
      <w:r w:rsidR="002A7720">
        <w:rPr>
          <w:highlight w:val="yellow"/>
        </w:rPr>
        <w:t xml:space="preserve"> for # of months</w:t>
      </w:r>
      <w:r w:rsidRPr="000E2B17">
        <w:rPr>
          <w:highlight w:val="yellow"/>
        </w:rPr>
        <w:t>]</w:t>
      </w:r>
      <w:r>
        <w:t xml:space="preserve"> business visa for our employee, </w:t>
      </w:r>
      <w:r w:rsidRPr="000E2B17">
        <w:rPr>
          <w:highlight w:val="yellow"/>
        </w:rPr>
        <w:t>[traveler’s full name and title]</w:t>
      </w:r>
      <w:r>
        <w:t xml:space="preserve"> who is traveling to your country on </w:t>
      </w:r>
      <w:r w:rsidRPr="000E2B17">
        <w:rPr>
          <w:highlight w:val="yellow"/>
        </w:rPr>
        <w:t>[dates of travel]</w:t>
      </w:r>
      <w:r>
        <w:t xml:space="preserve"> for the purpose of </w:t>
      </w:r>
      <w:r w:rsidRPr="000E2B17">
        <w:rPr>
          <w:highlight w:val="yellow"/>
        </w:rPr>
        <w:t xml:space="preserve">[business discussions, negotiations, </w:t>
      </w:r>
      <w:proofErr w:type="spellStart"/>
      <w:r w:rsidRPr="000E2B17">
        <w:rPr>
          <w:highlight w:val="yellow"/>
        </w:rPr>
        <w:t>etc</w:t>
      </w:r>
      <w:proofErr w:type="spellEnd"/>
      <w:r w:rsidRPr="000E2B17">
        <w:rPr>
          <w:highlight w:val="yellow"/>
        </w:rPr>
        <w:t>]</w:t>
      </w:r>
      <w:r>
        <w:t>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visiting </w:t>
      </w:r>
      <w:r w:rsidRPr="000E2B17">
        <w:rPr>
          <w:highlight w:val="yellow"/>
        </w:rPr>
        <w:t>[country name], [traveler’s name]</w:t>
      </w:r>
      <w:r>
        <w:t xml:space="preserve"> will meet with representatives of </w:t>
      </w:r>
      <w:r w:rsidRPr="000E2B17">
        <w:rPr>
          <w:highlight w:val="yellow"/>
        </w:rPr>
        <w:t>[name and address of company hosting your visit].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in </w:t>
      </w:r>
      <w:r w:rsidRPr="000E2B17">
        <w:rPr>
          <w:highlight w:val="yellow"/>
        </w:rPr>
        <w:t>[country name], [</w:t>
      </w:r>
      <w:r>
        <w:rPr>
          <w:highlight w:val="yellow"/>
        </w:rPr>
        <w:t xml:space="preserve">your </w:t>
      </w:r>
      <w:r w:rsidRPr="000E2B17">
        <w:rPr>
          <w:highlight w:val="yellow"/>
        </w:rPr>
        <w:t>company name]</w:t>
      </w:r>
      <w:r>
        <w:t xml:space="preserve"> guarantees the financial expenses for </w:t>
      </w:r>
      <w:r w:rsidRPr="000E2B17">
        <w:rPr>
          <w:highlight w:val="yellow"/>
        </w:rPr>
        <w:t>[traveler’s name]</w:t>
      </w:r>
      <w:r>
        <w:t xml:space="preserve"> while </w:t>
      </w:r>
      <w:r w:rsidRPr="000E2B17">
        <w:rPr>
          <w:highlight w:val="yellow"/>
        </w:rPr>
        <w:t>[he/she]</w:t>
      </w:r>
      <w:r>
        <w:t xml:space="preserve"> is visiting your country as well as </w:t>
      </w:r>
      <w:r w:rsidRPr="000E2B17">
        <w:rPr>
          <w:highlight w:val="yellow"/>
        </w:rPr>
        <w:t>[his/her]</w:t>
      </w:r>
      <w:r>
        <w:t xml:space="preserve"> return transportation to the United States. 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Thank you for your assistance and consideration in this manner.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Sincerely,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[Signature]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[Name of Senior Manager, NOT the traveler]</w:t>
      </w: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[Senior Manager </w:t>
      </w:r>
      <w:proofErr w:type="gramStart"/>
      <w:r w:rsidRPr="000E2B17">
        <w:rPr>
          <w:highlight w:val="yellow"/>
        </w:rPr>
        <w:t>title</w:t>
      </w:r>
      <w:proofErr w:type="gramEnd"/>
      <w:r w:rsidRPr="000E2B17">
        <w:rPr>
          <w:highlight w:val="yellow"/>
        </w:rPr>
        <w:t>]</w:t>
      </w:r>
    </w:p>
    <w:sectPr w:rsidR="000E2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17" w:rsidRDefault="000E2B17" w:rsidP="000E2B17">
      <w:pPr>
        <w:spacing w:after="0" w:line="240" w:lineRule="auto"/>
      </w:pPr>
      <w:r>
        <w:separator/>
      </w:r>
    </w:p>
  </w:endnote>
  <w:end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17" w:rsidRDefault="000E2B17" w:rsidP="000E2B17">
      <w:pPr>
        <w:spacing w:after="0" w:line="240" w:lineRule="auto"/>
      </w:pPr>
      <w:r>
        <w:separator/>
      </w:r>
    </w:p>
  </w:footnote>
  <w:foot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17" w:rsidRPr="000E2B17" w:rsidRDefault="000E2B17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7"/>
    <w:rsid w:val="00097C5C"/>
    <w:rsid w:val="000E2B17"/>
    <w:rsid w:val="001540E0"/>
    <w:rsid w:val="002A7720"/>
    <w:rsid w:val="005075FC"/>
    <w:rsid w:val="0062251D"/>
    <w:rsid w:val="00710885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5D9E8717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Courtney Leonard</cp:lastModifiedBy>
  <cp:revision>3</cp:revision>
  <dcterms:created xsi:type="dcterms:W3CDTF">2015-04-10T17:38:00Z</dcterms:created>
  <dcterms:modified xsi:type="dcterms:W3CDTF">2015-04-10T17:39:00Z</dcterms:modified>
</cp:coreProperties>
</file>